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F1" w:rsidRDefault="00BD78F1" w:rsidP="00001CC2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В комиссию по соблюдению требований к служебному повед</w:t>
      </w:r>
      <w:r>
        <w:rPr>
          <w:rFonts w:ascii="Times New Roman" w:hAnsi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/>
          <w:sz w:val="24"/>
          <w:szCs w:val="24"/>
        </w:rPr>
        <w:t xml:space="preserve"> служащих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</w:t>
      </w:r>
      <w:r w:rsidRPr="00001CC2">
        <w:rPr>
          <w:rFonts w:ascii="Times New Roman" w:hAnsi="Times New Roman"/>
          <w:sz w:val="24"/>
          <w:szCs w:val="24"/>
        </w:rPr>
        <w:t xml:space="preserve"> и урегулирования </w:t>
      </w:r>
    </w:p>
    <w:p w:rsidR="00BD78F1" w:rsidRDefault="00BD78F1" w:rsidP="00001CC2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конфликта интересов</w:t>
      </w:r>
    </w:p>
    <w:p w:rsidR="00BD78F1" w:rsidRPr="00001CC2" w:rsidRDefault="00BD78F1" w:rsidP="003B405F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BD78F1" w:rsidRPr="00001CC2" w:rsidRDefault="00BD78F1" w:rsidP="003B405F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</w:t>
      </w:r>
      <w:r w:rsidRPr="00001CC2">
        <w:rPr>
          <w:rFonts w:ascii="Times New Roman" w:hAnsi="Times New Roman"/>
          <w:sz w:val="24"/>
          <w:szCs w:val="24"/>
        </w:rPr>
        <w:t>т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BD78F1" w:rsidRPr="00001CC2" w:rsidRDefault="00BD78F1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(Фамилия, имя, отчество)</w:t>
      </w:r>
    </w:p>
    <w:p w:rsidR="00BD78F1" w:rsidRPr="002A4206" w:rsidRDefault="00BD78F1" w:rsidP="003B405F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BD78F1" w:rsidRPr="00456431" w:rsidRDefault="00BD78F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456431">
        <w:rPr>
          <w:rFonts w:ascii="Times New Roman" w:hAnsi="Times New Roman"/>
          <w:sz w:val="24"/>
          <w:szCs w:val="24"/>
          <w:vertAlign w:val="subscript"/>
        </w:rPr>
        <w:t>(дата рождения)</w:t>
      </w:r>
    </w:p>
    <w:p w:rsidR="00BD78F1" w:rsidRDefault="00BD78F1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___________________________________________________</w:t>
      </w:r>
    </w:p>
    <w:p w:rsidR="00BD78F1" w:rsidRPr="00634294" w:rsidRDefault="00BD78F1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634294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места жительства</w:t>
      </w:r>
      <w:r w:rsidRPr="00634294">
        <w:rPr>
          <w:rFonts w:ascii="Times New Roman" w:hAnsi="Times New Roman"/>
          <w:sz w:val="24"/>
          <w:szCs w:val="24"/>
          <w:vertAlign w:val="subscript"/>
        </w:rPr>
        <w:t>)</w:t>
      </w:r>
    </w:p>
    <w:p w:rsidR="00BD78F1" w:rsidRPr="00001CC2" w:rsidRDefault="00BD78F1" w:rsidP="003B405F">
      <w:pPr>
        <w:tabs>
          <w:tab w:val="left" w:pos="3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BD78F1" w:rsidRDefault="00BD78F1" w:rsidP="008B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8F1" w:rsidRPr="00001CC2" w:rsidRDefault="00BD78F1" w:rsidP="008B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8F1" w:rsidRPr="00634294" w:rsidRDefault="00BD78F1" w:rsidP="00AE5377">
      <w:pPr>
        <w:tabs>
          <w:tab w:val="left" w:pos="38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294">
        <w:rPr>
          <w:rFonts w:ascii="Times New Roman" w:hAnsi="Times New Roman"/>
          <w:b/>
          <w:sz w:val="24"/>
          <w:szCs w:val="24"/>
        </w:rPr>
        <w:t>ОБРАЩЕНИЕ</w:t>
      </w:r>
    </w:p>
    <w:p w:rsidR="00BD78F1" w:rsidRDefault="00BD78F1" w:rsidP="00AE5377">
      <w:pPr>
        <w:tabs>
          <w:tab w:val="left" w:pos="38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294">
        <w:rPr>
          <w:rFonts w:ascii="Times New Roman" w:hAnsi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BD78F1" w:rsidRPr="00634294" w:rsidRDefault="00BD78F1" w:rsidP="00AE5377">
      <w:pPr>
        <w:tabs>
          <w:tab w:val="left" w:pos="38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294">
        <w:rPr>
          <w:rFonts w:ascii="Times New Roman" w:hAnsi="Times New Roman"/>
          <w:b/>
          <w:sz w:val="24"/>
          <w:szCs w:val="24"/>
        </w:rPr>
        <w:t>в коммерческой или некоммерческой организации)</w:t>
      </w:r>
    </w:p>
    <w:p w:rsidR="00BD78F1" w:rsidRPr="00001CC2" w:rsidRDefault="00BD78F1" w:rsidP="00B80C0A">
      <w:pPr>
        <w:spacing w:after="0" w:line="240" w:lineRule="auto"/>
        <w:jc w:val="center"/>
        <w:rPr>
          <w:sz w:val="24"/>
          <w:szCs w:val="24"/>
        </w:rPr>
      </w:pPr>
    </w:p>
    <w:p w:rsidR="00BD78F1" w:rsidRDefault="00BD78F1" w:rsidP="00141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5BC">
        <w:rPr>
          <w:rFonts w:ascii="Times New Roman" w:hAnsi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>
        <w:rPr>
          <w:rFonts w:ascii="Times New Roman" w:hAnsi="Times New Roman"/>
          <w:sz w:val="24"/>
          <w:szCs w:val="24"/>
        </w:rPr>
        <w:t>ению муниципальных служащих Гатчинского муниципального района</w:t>
      </w:r>
      <w:r w:rsidRPr="004065BC">
        <w:rPr>
          <w:rFonts w:ascii="Times New Roman" w:hAnsi="Times New Roman"/>
          <w:sz w:val="24"/>
          <w:szCs w:val="24"/>
        </w:rPr>
        <w:t xml:space="preserve"> и урегулированию конфликта интересов (далее -</w:t>
      </w:r>
      <w:r>
        <w:rPr>
          <w:rFonts w:ascii="Times New Roman" w:hAnsi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/>
          <w:sz w:val="24"/>
          <w:szCs w:val="24"/>
        </w:rPr>
        <w:t xml:space="preserve"> вопрос о даче согласия на замещение мною должности (выполнение работы на условиях гражданско-правового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5BC">
        <w:rPr>
          <w:rFonts w:ascii="Times New Roman" w:hAnsi="Times New Roman"/>
          <w:sz w:val="24"/>
          <w:szCs w:val="24"/>
        </w:rPr>
        <w:t>договора)</w:t>
      </w:r>
    </w:p>
    <w:p w:rsidR="00BD78F1" w:rsidRDefault="00BD78F1" w:rsidP="00141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____________________________________________________________________________________</w:t>
      </w:r>
    </w:p>
    <w:p w:rsidR="00BD78F1" w:rsidRPr="00322EF6" w:rsidRDefault="00BD78F1" w:rsidP="0014157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(планируемая </w:t>
      </w:r>
      <w:r w:rsidRPr="00322EF6">
        <w:rPr>
          <w:rFonts w:ascii="Times New Roman" w:hAnsi="Times New Roman"/>
          <w:sz w:val="24"/>
          <w:szCs w:val="24"/>
          <w:vertAlign w:val="subscript"/>
        </w:rPr>
        <w:t>должность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BD78F1" w:rsidRPr="00001CC2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___________________________________________________________________________________</w:t>
      </w:r>
    </w:p>
    <w:p w:rsidR="00BD78F1" w:rsidRPr="00A95295" w:rsidRDefault="00BD78F1" w:rsidP="00A9529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95295">
        <w:rPr>
          <w:rFonts w:ascii="Times New Roman" w:hAnsi="Times New Roman"/>
          <w:sz w:val="24"/>
          <w:szCs w:val="24"/>
          <w:vertAlign w:val="subscript"/>
        </w:rPr>
        <w:t xml:space="preserve">(наименование </w:t>
      </w:r>
      <w:r>
        <w:rPr>
          <w:rFonts w:ascii="Times New Roman" w:hAnsi="Times New Roman"/>
          <w:sz w:val="24"/>
          <w:szCs w:val="24"/>
          <w:vertAlign w:val="subscript"/>
        </w:rPr>
        <w:t xml:space="preserve">и </w:t>
      </w:r>
      <w:r w:rsidRPr="00A95295">
        <w:rPr>
          <w:rFonts w:ascii="Times New Roman" w:hAnsi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>
        <w:rPr>
          <w:rFonts w:ascii="Times New Roman" w:hAnsi="Times New Roman"/>
          <w:sz w:val="24"/>
          <w:szCs w:val="24"/>
          <w:vertAlign w:val="subscript"/>
        </w:rPr>
        <w:t>, характер ее деятельности</w:t>
      </w:r>
      <w:r w:rsidRPr="00A95295">
        <w:rPr>
          <w:rFonts w:ascii="Times New Roman" w:hAnsi="Times New Roman"/>
          <w:sz w:val="24"/>
          <w:szCs w:val="24"/>
          <w:vertAlign w:val="subscript"/>
        </w:rPr>
        <w:t>)</w:t>
      </w:r>
    </w:p>
    <w:p w:rsidR="00BD78F1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D78F1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BD78F1" w:rsidRPr="00001CC2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D78F1" w:rsidRDefault="00BD78F1" w:rsidP="001A4453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__________________________________________________________________________</w:t>
      </w:r>
    </w:p>
    <w:p w:rsidR="00BD78F1" w:rsidRPr="00A95295" w:rsidRDefault="00BD78F1" w:rsidP="00A9529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95295">
        <w:rPr>
          <w:rFonts w:ascii="Times New Roman" w:hAnsi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BD78F1" w:rsidRDefault="00BD78F1" w:rsidP="00A952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8F1" w:rsidRPr="00A95295" w:rsidRDefault="00BD78F1" w:rsidP="00A952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/>
          <w:sz w:val="24"/>
          <w:szCs w:val="24"/>
        </w:rPr>
        <w:t>_____________</w:t>
      </w:r>
      <w:r w:rsidRPr="00A9529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____________________________________________________________________________________.</w:t>
      </w:r>
    </w:p>
    <w:p w:rsidR="00BD78F1" w:rsidRDefault="00BD78F1" w:rsidP="00A952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BD78F1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8F1" w:rsidRPr="00A95295" w:rsidRDefault="00BD78F1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 xml:space="preserve">В мои должностные обязанности будет входить: </w:t>
      </w:r>
    </w:p>
    <w:p w:rsidR="00BD78F1" w:rsidRPr="00A95295" w:rsidRDefault="00BD78F1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1) __________________________________________________________________________________</w:t>
      </w:r>
    </w:p>
    <w:p w:rsidR="00BD78F1" w:rsidRDefault="00BD78F1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D78F1" w:rsidRPr="00A95295" w:rsidRDefault="00BD78F1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2) __________________________________________________________________________________</w:t>
      </w:r>
    </w:p>
    <w:p w:rsidR="00BD78F1" w:rsidRDefault="00BD78F1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D78F1" w:rsidRPr="00A95295" w:rsidRDefault="00BD78F1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3) __________________________________________________________________________________</w:t>
      </w:r>
    </w:p>
    <w:p w:rsidR="00BD78F1" w:rsidRDefault="00BD78F1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BD78F1" w:rsidRDefault="00BD78F1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8F1" w:rsidRDefault="00BD78F1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что подтверждается следующими документами:____________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D78F1" w:rsidRDefault="00BD78F1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D78F1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8F1" w:rsidRDefault="00BD78F1" w:rsidP="00E04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792">
        <w:rPr>
          <w:rFonts w:ascii="Times New Roman" w:hAnsi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/>
          <w:sz w:val="24"/>
          <w:szCs w:val="24"/>
        </w:rPr>
        <w:t>службы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района:_______________________________________ _______________________________________</w:t>
      </w:r>
      <w:r w:rsidRPr="00E047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8F1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D78F1" w:rsidRPr="00E04792" w:rsidRDefault="00BD78F1" w:rsidP="00E04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792">
        <w:rPr>
          <w:rFonts w:ascii="Times New Roman" w:hAnsi="Times New Roman"/>
          <w:sz w:val="24"/>
          <w:szCs w:val="24"/>
        </w:rPr>
        <w:t>Должностные (служебные) обязанности, исполняемые во время замещения должн</w:t>
      </w:r>
      <w:r>
        <w:rPr>
          <w:rFonts w:ascii="Times New Roman" w:hAnsi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/>
          <w:sz w:val="24"/>
          <w:szCs w:val="24"/>
        </w:rPr>
        <w:t xml:space="preserve"> службы </w:t>
      </w: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BD78F1" w:rsidRPr="00E04792" w:rsidRDefault="00BD78F1" w:rsidP="00E0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E047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2)</w:t>
      </w:r>
      <w:r w:rsidRPr="00E047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BD78F1" w:rsidRDefault="00BD78F1" w:rsidP="001A4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8F1" w:rsidRPr="00001CC2" w:rsidRDefault="00BD78F1" w:rsidP="001A4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При замещении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BD78F1" w:rsidRPr="00B60D1E" w:rsidRDefault="00BD78F1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01CC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BD78F1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001CC2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_________________________________________________________________________________________________________________________________________________________________________________________________мною </w:t>
      </w:r>
      <w:r w:rsidRPr="00001CC2">
        <w:rPr>
          <w:rFonts w:ascii="Times New Roman" w:hAnsi="Times New Roman"/>
          <w:sz w:val="24"/>
          <w:szCs w:val="24"/>
        </w:rPr>
        <w:t>осуществлялись сл</w:t>
      </w:r>
      <w:r>
        <w:rPr>
          <w:rFonts w:ascii="Times New Roman" w:hAnsi="Times New Roman"/>
          <w:sz w:val="24"/>
          <w:szCs w:val="24"/>
        </w:rPr>
        <w:t>едующие функции муниципального</w:t>
      </w:r>
      <w:r w:rsidRPr="00001CC2">
        <w:rPr>
          <w:rFonts w:ascii="Times New Roman" w:hAnsi="Times New Roman"/>
          <w:sz w:val="24"/>
          <w:szCs w:val="24"/>
        </w:rPr>
        <w:t xml:space="preserve"> управления в отношении данной организации:</w:t>
      </w:r>
    </w:p>
    <w:p w:rsidR="00BD78F1" w:rsidRPr="00001CC2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1)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BD78F1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D78F1" w:rsidRPr="00001CC2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2)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BD78F1" w:rsidRDefault="00BD78F1" w:rsidP="001A44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D78F1" w:rsidRPr="00001CC2" w:rsidRDefault="00BD78F1" w:rsidP="001A44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 xml:space="preserve">3) </w:t>
      </w:r>
      <w:bookmarkStart w:id="0" w:name="_GoBack"/>
      <w:bookmarkEnd w:id="0"/>
      <w:r w:rsidRPr="00001CC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________________,</w:t>
      </w:r>
    </w:p>
    <w:p w:rsidR="00BD78F1" w:rsidRDefault="00BD78F1" w:rsidP="001A4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что подтверждае</w:t>
      </w:r>
      <w:r>
        <w:rPr>
          <w:rFonts w:ascii="Times New Roman" w:hAnsi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/>
          <w:sz w:val="24"/>
          <w:szCs w:val="24"/>
        </w:rPr>
        <w:t>документами: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BD78F1" w:rsidRPr="00001CC2" w:rsidRDefault="00BD78F1" w:rsidP="001A4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BD78F1" w:rsidRDefault="00BD78F1" w:rsidP="001A4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>
        <w:rPr>
          <w:rFonts w:ascii="Times New Roman" w:hAnsi="Times New Roman"/>
          <w:sz w:val="24"/>
          <w:szCs w:val="24"/>
        </w:rPr>
        <w:t>____</w:t>
      </w:r>
      <w:r w:rsidRPr="00001CC2">
        <w:rPr>
          <w:rFonts w:ascii="Times New Roman" w:hAnsi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78F1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D78F1" w:rsidRPr="00001CC2" w:rsidRDefault="00BD78F1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BD78F1" w:rsidRPr="00E04A1C" w:rsidRDefault="00BD78F1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E04A1C">
        <w:rPr>
          <w:rFonts w:ascii="Times New Roman" w:hAnsi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>
        <w:rPr>
          <w:rFonts w:ascii="Times New Roman" w:hAnsi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D78F1" w:rsidRPr="00001CC2" w:rsidRDefault="00BD78F1" w:rsidP="001A44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BD78F1" w:rsidRDefault="00BD78F1" w:rsidP="001A44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BD78F1" w:rsidRPr="00001CC2" w:rsidRDefault="00BD78F1" w:rsidP="001A4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78F1" w:rsidRPr="00E04A1C" w:rsidRDefault="00BD78F1" w:rsidP="001A4453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001CC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01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_____________________________________</w:t>
      </w:r>
      <w:r w:rsidRPr="00E04A1C">
        <w:rPr>
          <w:rFonts w:ascii="Times New Roman" w:hAnsi="Times New Roman"/>
          <w:sz w:val="24"/>
          <w:szCs w:val="24"/>
          <w:vertAlign w:val="subscript"/>
        </w:rPr>
        <w:t xml:space="preserve">        </w:t>
      </w:r>
    </w:p>
    <w:p w:rsidR="00BD78F1" w:rsidRDefault="00BD78F1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Pr="00E04A1C">
        <w:rPr>
          <w:rFonts w:ascii="Times New Roman" w:hAnsi="Times New Roman"/>
          <w:sz w:val="24"/>
          <w:szCs w:val="24"/>
          <w:vertAlign w:val="subscript"/>
        </w:rPr>
        <w:t>(дата)</w:t>
      </w:r>
      <w:r w:rsidRPr="00E04A1C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</w:t>
      </w:r>
      <w:r w:rsidRPr="00E04A1C">
        <w:rPr>
          <w:rFonts w:ascii="Times New Roman" w:hAnsi="Times New Roman"/>
          <w:sz w:val="24"/>
          <w:szCs w:val="24"/>
          <w:vertAlign w:val="subscript"/>
        </w:rPr>
        <w:t>(подпись,  Ф.И.О.)</w:t>
      </w:r>
    </w:p>
    <w:p w:rsidR="00BD78F1" w:rsidRPr="00E04A1C" w:rsidRDefault="00BD78F1" w:rsidP="001A445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D78F1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F1" w:rsidRDefault="00BD78F1" w:rsidP="00673D9D">
      <w:pPr>
        <w:spacing w:after="0" w:line="240" w:lineRule="auto"/>
      </w:pPr>
      <w:r>
        <w:separator/>
      </w:r>
    </w:p>
  </w:endnote>
  <w:endnote w:type="continuationSeparator" w:id="0">
    <w:p w:rsidR="00BD78F1" w:rsidRDefault="00BD78F1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F1" w:rsidRDefault="00BD78F1" w:rsidP="00673D9D">
      <w:pPr>
        <w:spacing w:after="0" w:line="240" w:lineRule="auto"/>
      </w:pPr>
      <w:r>
        <w:separator/>
      </w:r>
    </w:p>
  </w:footnote>
  <w:footnote w:type="continuationSeparator" w:id="0">
    <w:p w:rsidR="00BD78F1" w:rsidRDefault="00BD78F1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03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67D96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434E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8F1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D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D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</TotalTime>
  <Pages>2</Pages>
  <Words>1062</Words>
  <Characters>6059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gos-kadr</cp:lastModifiedBy>
  <cp:revision>23</cp:revision>
  <cp:lastPrinted>2016-12-09T12:53:00Z</cp:lastPrinted>
  <dcterms:created xsi:type="dcterms:W3CDTF">2016-10-04T12:25:00Z</dcterms:created>
  <dcterms:modified xsi:type="dcterms:W3CDTF">2016-12-09T13:17:00Z</dcterms:modified>
</cp:coreProperties>
</file>