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98" w:rsidRPr="0090493D" w:rsidRDefault="006A4C98" w:rsidP="0090493D">
      <w:pPr>
        <w:pStyle w:val="ConsPlusNonformat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6A4C98" w:rsidRPr="0090493D" w:rsidRDefault="006A4C98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6A4C98" w:rsidRPr="0090493D" w:rsidRDefault="006A4C98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4C98" w:rsidRPr="0090493D" w:rsidRDefault="006A4C98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90493D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0493D">
        <w:rPr>
          <w:rFonts w:ascii="Times New Roman" w:hAnsi="Times New Roman" w:cs="Times New Roman"/>
          <w:sz w:val="24"/>
          <w:szCs w:val="24"/>
        </w:rPr>
        <w:t>. № 460</w:t>
      </w:r>
    </w:p>
    <w:p w:rsidR="006A4C98" w:rsidRDefault="006A4C98" w:rsidP="002B238B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Указов Президента РФ </w:t>
      </w:r>
      <w:r>
        <w:rPr>
          <w:rFonts w:ascii="Times New Roman" w:hAnsi="Times New Roman" w:cs="Times New Roman"/>
          <w:sz w:val="24"/>
          <w:szCs w:val="24"/>
        </w:rPr>
        <w:br/>
        <w:t>от 19.09.2017 № 431,</w:t>
      </w:r>
    </w:p>
    <w:p w:rsidR="006A4C98" w:rsidRPr="0090493D" w:rsidRDefault="006A4C98" w:rsidP="002B238B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472)</w:t>
      </w:r>
    </w:p>
    <w:p w:rsidR="006A4C98" w:rsidRPr="00CF1EB9" w:rsidRDefault="006A4C98">
      <w:pPr>
        <w:pStyle w:val="ConsPlusNonformat"/>
        <w:rPr>
          <w:sz w:val="24"/>
          <w:szCs w:val="24"/>
        </w:rPr>
      </w:pPr>
    </w:p>
    <w:p w:rsidR="006A4C98" w:rsidRDefault="006A4C98" w:rsidP="008C23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1EB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CF1EB9">
        <w:rPr>
          <w:sz w:val="28"/>
          <w:szCs w:val="28"/>
          <w:u w:val="single"/>
        </w:rPr>
        <w:t xml:space="preserve"> </w:t>
      </w:r>
      <w:r w:rsidRPr="00CF1EB9">
        <w:rPr>
          <w:rFonts w:ascii="Times New Roman" w:hAnsi="Times New Roman" w:cs="Times New Roman"/>
          <w:sz w:val="24"/>
          <w:szCs w:val="24"/>
          <w:u w:val="single"/>
        </w:rPr>
        <w:t>отдел кадров и наград администрации Гатчинского муниципального района</w:t>
      </w:r>
    </w:p>
    <w:p w:rsidR="006A4C98" w:rsidRPr="008C23F8" w:rsidRDefault="006A4C98" w:rsidP="008C23F8">
      <w:pPr>
        <w:pStyle w:val="ConsPlusNonformat"/>
        <w:jc w:val="center"/>
        <w:rPr>
          <w:sz w:val="28"/>
          <w:szCs w:val="28"/>
          <w:u w:val="single"/>
        </w:rPr>
      </w:pPr>
      <w:r w:rsidRPr="0070310F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r>
        <w:rPr>
          <w:rFonts w:ascii="Times New Roman" w:hAnsi="Times New Roman" w:cs="Times New Roman"/>
        </w:rPr>
        <w:t>и</w:t>
      </w:r>
      <w:r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органа или организации)</w:t>
      </w:r>
    </w:p>
    <w:p w:rsidR="006A4C98" w:rsidRPr="0070310F" w:rsidRDefault="006A4C98">
      <w:pPr>
        <w:pStyle w:val="ConsPlusNonformat"/>
        <w:outlineLvl w:val="0"/>
      </w:pPr>
    </w:p>
    <w:p w:rsidR="006A4C98" w:rsidRDefault="006A4C98">
      <w:pPr>
        <w:pStyle w:val="ConsPlusNonformat"/>
      </w:pPr>
      <w:r w:rsidRPr="0070310F">
        <w:t xml:space="preserve">                               </w:t>
      </w:r>
    </w:p>
    <w:p w:rsidR="006A4C98" w:rsidRPr="0070310F" w:rsidRDefault="006A4C98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¹</w:t>
      </w:r>
    </w:p>
    <w:p w:rsidR="006A4C98" w:rsidRDefault="006A4C98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F12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</w:p>
    <w:p w:rsidR="006A4C98" w:rsidRPr="00BE2F12" w:rsidRDefault="006A4C98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²</w:t>
      </w:r>
    </w:p>
    <w:p w:rsidR="006A4C98" w:rsidRPr="0070310F" w:rsidRDefault="006A4C98">
      <w:pPr>
        <w:pStyle w:val="ConsPlusNonformat"/>
      </w:pPr>
    </w:p>
    <w:p w:rsidR="006A4C98" w:rsidRDefault="006A4C98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>
        <w:t>_______</w:t>
      </w:r>
    </w:p>
    <w:p w:rsidR="006A4C98" w:rsidRPr="0070310F" w:rsidRDefault="006A4C98">
      <w:pPr>
        <w:pStyle w:val="ConsPlusNonformat"/>
      </w:pPr>
    </w:p>
    <w:p w:rsidR="006A4C98" w:rsidRPr="003D59A8" w:rsidRDefault="006A4C98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6A4C98" w:rsidRDefault="006A4C98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6A4C98" w:rsidRPr="003D59A8" w:rsidRDefault="006A4C98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A4C98" w:rsidRPr="003D59A8" w:rsidRDefault="006A4C98">
      <w:pPr>
        <w:pStyle w:val="ConsPlusNonformat"/>
        <w:rPr>
          <w:rFonts w:ascii="Times New Roman" w:hAnsi="Times New Roman" w:cs="Times New Roman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A4C98" w:rsidRPr="003D59A8" w:rsidRDefault="006A4C98">
      <w:pPr>
        <w:pStyle w:val="ConsPlusNonformat"/>
        <w:rPr>
          <w:rFonts w:ascii="Times New Roman" w:hAnsi="Times New Roman" w:cs="Times New Roman"/>
        </w:rPr>
      </w:pPr>
    </w:p>
    <w:p w:rsidR="006A4C98" w:rsidRPr="003D59A8" w:rsidRDefault="006A4C98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6A4C98" w:rsidRPr="003D59A8" w:rsidRDefault="006A4C98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6A4C98" w:rsidRPr="003D59A8" w:rsidRDefault="006A4C98">
      <w:pPr>
        <w:pStyle w:val="ConsPlusNonformat"/>
        <w:rPr>
          <w:rFonts w:ascii="Times New Roman" w:hAnsi="Times New Roman" w:cs="Times New Roman"/>
        </w:rPr>
      </w:pPr>
    </w:p>
    <w:p w:rsidR="006A4C98" w:rsidRPr="0070310F" w:rsidRDefault="006A4C98">
      <w:pPr>
        <w:pStyle w:val="ConsPlusNonformat"/>
      </w:pPr>
      <w:r w:rsidRPr="005E43E3">
        <w:rPr>
          <w:rFonts w:ascii="Times New Roman" w:hAnsi="Times New Roman" w:cs="Times New Roman"/>
          <w:sz w:val="24"/>
          <w:szCs w:val="24"/>
        </w:rPr>
        <w:t>зарегистрированный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6A4C98" w:rsidRPr="0070310F" w:rsidRDefault="006A4C98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6A4C98" w:rsidRPr="00D23422" w:rsidRDefault="006A4C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</w:t>
      </w:r>
      <w:r w:rsidRPr="00D23422">
        <w:rPr>
          <w:rFonts w:ascii="Times New Roman" w:hAnsi="Times New Roman" w:cs="Times New Roman"/>
          <w:sz w:val="24"/>
          <w:szCs w:val="24"/>
        </w:rPr>
        <w:t>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0B2A95">
        <w:rPr>
          <w:rFonts w:ascii="Times New Roman" w:hAnsi="Times New Roman" w:cs="Times New Roman"/>
        </w:rPr>
        <w:t>(нужное подчеркнуть)</w:t>
      </w:r>
    </w:p>
    <w:p w:rsidR="006A4C98" w:rsidRPr="0070310F" w:rsidRDefault="006A4C98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6A4C98" w:rsidRDefault="006A4C98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дата выдачи и орган, выдавший паспорт)</w:t>
      </w:r>
    </w:p>
    <w:p w:rsidR="006A4C98" w:rsidRPr="0070310F" w:rsidRDefault="006A4C98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6A4C98" w:rsidRPr="0070310F" w:rsidRDefault="006A4C98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6A4C98" w:rsidRDefault="006A4C98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6A4C98" w:rsidRPr="0070310F" w:rsidRDefault="006A4C98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6A4C98" w:rsidRPr="0070310F" w:rsidRDefault="006A4C98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6A4C98" w:rsidRDefault="006A4C98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6A4C98" w:rsidRPr="0070310F" w:rsidRDefault="006A4C98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6A4C98" w:rsidRDefault="006A4C98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6A4C98" w:rsidRDefault="006A4C98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C98" w:rsidRPr="00DF44AE" w:rsidRDefault="006A4C98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 об имуществе, принадлежащем</w:t>
      </w: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  <w:r w:rsidRPr="0070310F">
        <w:t>___________________________________________________________________________</w:t>
      </w:r>
    </w:p>
    <w:p w:rsidR="006A4C98" w:rsidRPr="0070310F" w:rsidRDefault="006A4C98" w:rsidP="006E0D5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6A4C98" w:rsidRDefault="006A4C98" w:rsidP="001A624A">
      <w:pPr>
        <w:pStyle w:val="ConsPlusNonformat"/>
      </w:pPr>
    </w:p>
    <w:p w:rsidR="006A4C98" w:rsidRDefault="006A4C98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6A4C98" w:rsidRPr="006E0D54" w:rsidRDefault="006A4C98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6A4C98" w:rsidRPr="0070310F" w:rsidRDefault="006A4C98">
      <w:pPr>
        <w:pStyle w:val="ConsPlusNonformat"/>
      </w:pPr>
    </w:p>
    <w:p w:rsidR="006A4C98" w:rsidRPr="0070310F" w:rsidRDefault="006A4C98" w:rsidP="008A6852">
      <w:pPr>
        <w:pStyle w:val="ConsPlusNonformat"/>
      </w:pPr>
      <w:r w:rsidRPr="0070310F">
        <w:t xml:space="preserve">   </w:t>
      </w:r>
      <w:r w:rsidRPr="00D16F02">
        <w:rPr>
          <w:rFonts w:ascii="Times New Roman" w:hAnsi="Times New Roman" w:cs="Times New Roman"/>
        </w:rPr>
        <w:t>_________________</w:t>
      </w:r>
    </w:p>
    <w:p w:rsidR="006A4C98" w:rsidRPr="00C63C98" w:rsidRDefault="006A4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/>
          <w:sz w:val="24"/>
          <w:szCs w:val="24"/>
        </w:rPr>
        <w:t xml:space="preserve">¹ </w:t>
      </w:r>
      <w:r w:rsidRPr="00C63C98">
        <w:rPr>
          <w:rFonts w:ascii="Times New Roman" w:hAnsi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rFonts w:ascii="Times New Roman" w:hAnsi="Times New Roman"/>
          <w:sz w:val="20"/>
          <w:szCs w:val="20"/>
        </w:rPr>
        <w:t>.</w:t>
      </w:r>
    </w:p>
    <w:p w:rsidR="006A4C98" w:rsidRPr="00C63C98" w:rsidRDefault="006A4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A4C98" w:rsidRPr="0070310F" w:rsidRDefault="006A4C98">
      <w:pPr>
        <w:pStyle w:val="ConsPlusNonformat"/>
        <w:rPr>
          <w:b/>
        </w:rPr>
      </w:pPr>
    </w:p>
    <w:p w:rsidR="006A4C98" w:rsidRPr="00DA11CA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дохода ²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иной творческой деятельности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4C98" w:rsidRPr="0070310F" w:rsidRDefault="006A4C98">
      <w:pPr>
        <w:pStyle w:val="ConsPlusNonformat"/>
      </w:pPr>
      <w:r w:rsidRPr="0070310F">
        <w:t xml:space="preserve">   </w:t>
      </w:r>
    </w:p>
    <w:p w:rsidR="006A4C98" w:rsidRPr="0070310F" w:rsidRDefault="006A4C98" w:rsidP="00DA11CA">
      <w:pPr>
        <w:spacing w:before="120" w:after="0" w:line="240" w:lineRule="atLeast"/>
      </w:pPr>
      <w:r w:rsidRPr="00D16F02">
        <w:rPr>
          <w:rFonts w:ascii="Times New Roman" w:hAnsi="Times New Roman"/>
          <w:sz w:val="20"/>
          <w:szCs w:val="20"/>
        </w:rPr>
        <w:t>_________________</w:t>
      </w:r>
    </w:p>
    <w:p w:rsidR="006A4C98" w:rsidRPr="000A71D2" w:rsidRDefault="006A4C98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6A4C98" w:rsidRPr="000A71D2" w:rsidRDefault="006A4C98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1D2">
        <w:rPr>
          <w:rFonts w:ascii="Times New Roman" w:hAnsi="Times New Roman"/>
          <w:sz w:val="24"/>
          <w:szCs w:val="24"/>
        </w:rPr>
        <w:t xml:space="preserve">          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1D2">
        <w:rPr>
          <w:rFonts w:ascii="Times New Roman" w:hAnsi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  <w:rPr>
          <w:rFonts w:ascii="Times New Roman" w:hAnsi="Times New Roman" w:cs="Times New Roman"/>
          <w:b/>
        </w:rPr>
      </w:pPr>
    </w:p>
    <w:p w:rsidR="006A4C98" w:rsidRPr="0070310F" w:rsidRDefault="006A4C98">
      <w:pPr>
        <w:pStyle w:val="ConsPlusNonformat"/>
        <w:rPr>
          <w:rFonts w:ascii="Times New Roman" w:hAnsi="Times New Roman" w:cs="Times New Roman"/>
          <w:b/>
        </w:rPr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D67F76" w:rsidRDefault="006A4C9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2229"/>
      </w:tblGrid>
      <w:tr w:rsidR="006A4C98" w:rsidRPr="00A22CAA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получения средств,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за счет которых приобретено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Основание приобретения ²</w:t>
            </w:r>
          </w:p>
        </w:tc>
      </w:tr>
      <w:tr w:rsidR="006A4C98" w:rsidRPr="00A22CAA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A4C98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4C98" w:rsidRDefault="006A4C98" w:rsidP="006D0BA6">
      <w:pPr>
        <w:pStyle w:val="ConsPlusNonformat"/>
        <w:jc w:val="both"/>
      </w:pPr>
      <w:r w:rsidRPr="0070310F">
        <w:t xml:space="preserve">   </w:t>
      </w:r>
    </w:p>
    <w:p w:rsidR="006A4C98" w:rsidRPr="0070310F" w:rsidRDefault="006A4C98" w:rsidP="006D0BA6">
      <w:pPr>
        <w:spacing w:before="120" w:after="0" w:line="240" w:lineRule="atLeast"/>
      </w:pPr>
      <w:r w:rsidRPr="00D16F02">
        <w:rPr>
          <w:rFonts w:ascii="Times New Roman" w:hAnsi="Times New Roman"/>
          <w:sz w:val="20"/>
          <w:szCs w:val="20"/>
        </w:rPr>
        <w:t>_________________</w:t>
      </w:r>
    </w:p>
    <w:p w:rsidR="006A4C98" w:rsidRPr="009B6A39" w:rsidRDefault="006A4C98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1D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B6A39">
          <w:rPr>
            <w:rFonts w:ascii="Times New Roman" w:hAnsi="Times New Roman" w:cs="Times New Roman"/>
          </w:rPr>
          <w:t>2012 г</w:t>
        </w:r>
      </w:smartTag>
      <w:r w:rsidRPr="009B6A39">
        <w:rPr>
          <w:rFonts w:ascii="Times New Roman" w:hAnsi="Times New Roman" w:cs="Times New Roman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A4C98" w:rsidRPr="009B6A39" w:rsidRDefault="006A4C98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A4C98" w:rsidRPr="0070310F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Pr="0070310F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Pr="0070310F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Pr="00404B21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6A4C98" w:rsidRPr="00404B21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268"/>
        <w:gridCol w:w="1701"/>
        <w:gridCol w:w="1701"/>
        <w:gridCol w:w="1559"/>
        <w:gridCol w:w="1980"/>
      </w:tblGrid>
      <w:tr w:rsidR="006A4C98" w:rsidRPr="00A22CAA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6A4C98" w:rsidRPr="00A22CAA" w:rsidRDefault="006A4C98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собствен-</w:t>
            </w:r>
          </w:p>
          <w:p w:rsidR="006A4C98" w:rsidRPr="00A22CAA" w:rsidRDefault="006A4C98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</w:p>
          <w:p w:rsidR="006A4C98" w:rsidRPr="00A22CAA" w:rsidRDefault="006A4C98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 источник средств ²</w:t>
            </w:r>
          </w:p>
        </w:tc>
      </w:tr>
      <w:tr w:rsidR="006A4C98" w:rsidRPr="00A22CAA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4C98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98" w:rsidRPr="0070310F" w:rsidRDefault="006A4C98">
      <w:pPr>
        <w:pStyle w:val="ConsPlusNonformat"/>
      </w:pPr>
      <w:r w:rsidRPr="0070310F">
        <w:t xml:space="preserve">   </w:t>
      </w:r>
    </w:p>
    <w:p w:rsidR="006A4C98" w:rsidRDefault="006A4C98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A4C98" w:rsidRDefault="006A4C98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A4C98" w:rsidRPr="0012222B" w:rsidRDefault="006A4C98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6A4C98" w:rsidRPr="00057705" w:rsidRDefault="006A4C98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057705">
        <w:rPr>
          <w:rFonts w:ascii="Times New Roman" w:hAnsi="Times New Roman"/>
          <w:bCs/>
          <w:sz w:val="24"/>
          <w:szCs w:val="24"/>
        </w:rPr>
        <w:t>¹</w:t>
      </w:r>
      <w:r w:rsidRPr="00057705">
        <w:rPr>
          <w:rFonts w:ascii="Times New Roman" w:hAnsi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A4C98" w:rsidRPr="00057705" w:rsidRDefault="006A4C98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057705">
        <w:rPr>
          <w:rFonts w:ascii="Times New Roman" w:hAnsi="Times New Roman"/>
          <w:sz w:val="24"/>
          <w:szCs w:val="24"/>
        </w:rPr>
        <w:t>²</w:t>
      </w:r>
      <w:r w:rsidRPr="00057705">
        <w:rPr>
          <w:rFonts w:ascii="Times New Roman" w:hAnsi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057705">
          <w:rPr>
            <w:rFonts w:ascii="Times New Roman" w:hAnsi="Times New Roman"/>
            <w:sz w:val="20"/>
            <w:szCs w:val="20"/>
          </w:rPr>
          <w:t>2013 г</w:t>
        </w:r>
      </w:smartTag>
      <w:r w:rsidRPr="00057705">
        <w:rPr>
          <w:rFonts w:ascii="Times New Roman" w:hAnsi="Times New Roman"/>
          <w:sz w:val="20"/>
          <w:szCs w:val="20"/>
        </w:rPr>
        <w:t xml:space="preserve">. № 79-ФЗ </w:t>
      </w:r>
      <w:r>
        <w:rPr>
          <w:rFonts w:ascii="Times New Roman" w:hAnsi="Times New Roman"/>
          <w:sz w:val="20"/>
          <w:szCs w:val="20"/>
        </w:rPr>
        <w:t>«</w:t>
      </w:r>
      <w:r w:rsidRPr="00057705">
        <w:rPr>
          <w:rFonts w:ascii="Times New Roman" w:hAnsi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0"/>
          <w:szCs w:val="20"/>
        </w:rPr>
        <w:t>»</w:t>
      </w:r>
      <w:r w:rsidRPr="00057705">
        <w:rPr>
          <w:rFonts w:ascii="Times New Roman" w:hAnsi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6A4C98" w:rsidRPr="00057705" w:rsidRDefault="006A4C98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0"/>
          <w:szCs w:val="20"/>
        </w:rPr>
      </w:pPr>
      <w:r w:rsidRPr="00057705">
        <w:rPr>
          <w:rFonts w:ascii="Times New Roman" w:hAnsi="Times New Roman"/>
          <w:sz w:val="24"/>
          <w:szCs w:val="24"/>
        </w:rPr>
        <w:t xml:space="preserve">³ </w:t>
      </w:r>
      <w:r w:rsidRPr="00057705">
        <w:rPr>
          <w:rFonts w:ascii="Times New Roman" w:hAnsi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Pr="0070310F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Pr="00034205" w:rsidRDefault="006A4C98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6A4C98" w:rsidRPr="0070310F" w:rsidRDefault="006A4C98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6"/>
        <w:gridCol w:w="3346"/>
        <w:gridCol w:w="3009"/>
        <w:gridCol w:w="2976"/>
      </w:tblGrid>
      <w:tr w:rsidR="006A4C98" w:rsidRPr="00A22CAA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Вид, марка, модель транспортного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</w:tr>
      <w:tr w:rsidR="006A4C98" w:rsidRPr="00A22CAA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4C98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Мототранспортные средства: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6A4C98" w:rsidRPr="00A22CAA" w:rsidRDefault="006A4C98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C98" w:rsidRPr="00A22CAA" w:rsidRDefault="006A4C98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Pr="0070310F">
        <w:rPr>
          <w:rFonts w:ascii="Times New Roman" w:hAnsi="Times New Roman" w:cs="Times New Roman"/>
          <w:sz w:val="28"/>
          <w:szCs w:val="28"/>
        </w:rPr>
        <w:tab/>
      </w:r>
    </w:p>
    <w:p w:rsidR="006A4C98" w:rsidRPr="0012222B" w:rsidRDefault="006A4C98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6A4C98" w:rsidRDefault="006A4C98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4C98" w:rsidRPr="001835D4" w:rsidRDefault="006A4C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697"/>
        <w:gridCol w:w="1559"/>
        <w:gridCol w:w="1276"/>
        <w:gridCol w:w="1559"/>
        <w:gridCol w:w="2268"/>
      </w:tblGrid>
      <w:tr w:rsidR="006A4C98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Наименование и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адрес банка или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и валюта счета </w:t>
            </w:r>
            <w:r w:rsidRPr="00A22C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2CAA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Остаток на счете ²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поступивших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на счет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денежных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средств ³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A4C98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4C98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A4C98" w:rsidRPr="0070310F" w:rsidRDefault="006A4C98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20"/>
          <w:szCs w:val="20"/>
        </w:rPr>
      </w:pPr>
    </w:p>
    <w:p w:rsidR="006A4C98" w:rsidRPr="0070310F" w:rsidRDefault="006A4C98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6A4C98" w:rsidRPr="0012222B" w:rsidRDefault="006A4C98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6A4C98" w:rsidRPr="00761431" w:rsidRDefault="006A4C98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6A4C98" w:rsidRPr="00761431" w:rsidRDefault="006A4C98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A4C98" w:rsidRPr="00761431" w:rsidRDefault="006A4C98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AA7">
        <w:rPr>
          <w:rFonts w:ascii="Times New Roman" w:hAnsi="Times New Roman" w:cs="Times New Roman"/>
          <w:sz w:val="24"/>
          <w:szCs w:val="24"/>
        </w:rPr>
        <w:t>³</w:t>
      </w:r>
      <w:r w:rsidRPr="00761431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70310F" w:rsidRDefault="006A4C98">
      <w:pPr>
        <w:pStyle w:val="ConsPlusNonformat"/>
      </w:pPr>
    </w:p>
    <w:p w:rsidR="006A4C98" w:rsidRPr="00B8275C" w:rsidRDefault="006A4C9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6A4C98" w:rsidRDefault="006A4C9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6A4C98" w:rsidRPr="00B8275C" w:rsidRDefault="006A4C98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6A4C98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A22CAA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Основание участия </w:t>
            </w:r>
            <w:r w:rsidRPr="00A22CAA">
              <w:rPr>
                <w:rStyle w:val="FootnoteReference"/>
                <w:rFonts w:ascii="Times New Roman" w:hAnsi="Times New Roman"/>
                <w:sz w:val="24"/>
                <w:szCs w:val="24"/>
              </w:rPr>
              <w:t>4</w:t>
            </w:r>
            <w:r w:rsidRPr="00A22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4C98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4C98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Pr="0012222B" w:rsidRDefault="006A4C98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6A4C98" w:rsidRDefault="006A4C98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A4C98" w:rsidRDefault="006A4C98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A4C98" w:rsidRDefault="006A4C98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A4C98" w:rsidRDefault="006A4C98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otnoteReference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A4C98" w:rsidRDefault="006A4C98" w:rsidP="00ED0FD6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Default="006A4C98">
      <w:pPr>
        <w:pStyle w:val="ConsPlusNonformat"/>
      </w:pPr>
    </w:p>
    <w:p w:rsidR="006A4C98" w:rsidRPr="002A0CFE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6A4C98" w:rsidRPr="0070310F" w:rsidRDefault="006A4C98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784"/>
      </w:tblGrid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ценной бумаги </w:t>
            </w:r>
            <w:r w:rsidRPr="00A22CAA">
              <w:rPr>
                <w:rFonts w:ascii="Times New Roman" w:hAnsi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Номинальная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величина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обязательства 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Общая стоимость ² (руб.)</w:t>
            </w:r>
          </w:p>
        </w:tc>
      </w:tr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4C98" w:rsidRPr="00D959BC" w:rsidRDefault="006A4C98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4C98" w:rsidRDefault="006A4C98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</w:t>
      </w:r>
      <w:r w:rsidRPr="006B429D">
        <w:rPr>
          <w:rFonts w:ascii="Times New Roman" w:hAnsi="Times New Roman"/>
        </w:rPr>
        <w:t>.</w:t>
      </w:r>
    </w:p>
    <w:p w:rsidR="006A4C98" w:rsidRDefault="006A4C98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Pr="0012222B" w:rsidRDefault="006A4C98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C51AA7">
        <w:rPr>
          <w:rFonts w:ascii="Times New Roman" w:hAnsi="Times New Roman"/>
          <w:bCs/>
          <w:sz w:val="24"/>
          <w:szCs w:val="24"/>
        </w:rPr>
        <w:t>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2F51">
        <w:rPr>
          <w:rFonts w:ascii="Times New Roman" w:hAnsi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A4C98" w:rsidRPr="00612F51" w:rsidRDefault="006A4C98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/>
          <w:b/>
          <w:sz w:val="20"/>
          <w:szCs w:val="20"/>
        </w:rPr>
      </w:pPr>
      <w:r w:rsidRPr="00C51AA7">
        <w:rPr>
          <w:rFonts w:ascii="Times New Roman" w:hAnsi="Times New Roman"/>
          <w:sz w:val="24"/>
          <w:szCs w:val="24"/>
        </w:rPr>
        <w:t>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F51">
        <w:rPr>
          <w:rFonts w:ascii="Times New Roman" w:hAnsi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  <w:r w:rsidRPr="0070310F">
        <w:rPr>
          <w:rFonts w:ascii="Times New Roman" w:hAnsi="Times New Roman"/>
          <w:b/>
        </w:rPr>
        <w:t xml:space="preserve">   </w:t>
      </w: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</w:rPr>
      </w:pPr>
    </w:p>
    <w:p w:rsidR="006A4C98" w:rsidRPr="0070310F" w:rsidRDefault="006A4C98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A4C98" w:rsidRPr="00204476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6A4C98" w:rsidRPr="0070310F" w:rsidRDefault="006A4C98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383"/>
        <w:gridCol w:w="1559"/>
      </w:tblGrid>
      <w:tr w:rsidR="006A4C98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Вид имущества 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Вид и сроки пользования </w:t>
            </w:r>
            <w:r w:rsidRPr="00A22CAA">
              <w:rPr>
                <w:rStyle w:val="FootnoteReference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 xml:space="preserve">Основание пользования </w:t>
            </w:r>
            <w:r w:rsidRPr="00A22CAA">
              <w:rPr>
                <w:rStyle w:val="FootnoteReference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6A4C98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4C98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A22CAA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C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Pr="0012222B" w:rsidRDefault="006A4C98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6A4C98" w:rsidRDefault="006A4C98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6A4C98" w:rsidRDefault="006A4C98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6A4C98" w:rsidRDefault="006A4C98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FootnoteReference"/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6A4C98" w:rsidRDefault="006A4C98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FootnoteReference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A4C98" w:rsidRDefault="006A4C98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A4C98" w:rsidRDefault="006A4C98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6A4C98" w:rsidRDefault="006A4C98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Pr="0070310F" w:rsidRDefault="006A4C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A4C98" w:rsidRDefault="006A4C9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A4C98" w:rsidRPr="0070310F" w:rsidRDefault="006A4C98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6A4C98" w:rsidRPr="0070310F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476"/>
      </w:tblGrid>
      <w:tr w:rsidR="006A4C98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Содержание обязательства </w:t>
            </w:r>
            <w:r w:rsidRPr="00A22CAA">
              <w:rPr>
                <w:rStyle w:val="FootnoteReference"/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Кредитор (должник) </w:t>
            </w:r>
            <w:r w:rsidRPr="00A22CAA">
              <w:rPr>
                <w:rStyle w:val="FootnoteReference"/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Основание возникновения </w:t>
            </w:r>
            <w:r w:rsidRPr="00A22CAA">
              <w:rPr>
                <w:rStyle w:val="FootnoteReference"/>
                <w:rFonts w:ascii="Times New Roman" w:hAnsi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r w:rsidRPr="00A22CAA">
              <w:rPr>
                <w:rStyle w:val="FootnoteReference"/>
                <w:rFonts w:ascii="Times New Roman" w:hAnsi="Times New Roman"/>
              </w:rPr>
              <w:t>5</w:t>
            </w:r>
            <w:r w:rsidRPr="00A22CAA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 xml:space="preserve">Условия обязательства </w:t>
            </w:r>
            <w:r w:rsidRPr="00A22CAA">
              <w:rPr>
                <w:rStyle w:val="FootnoteReference"/>
                <w:rFonts w:ascii="Times New Roman" w:hAnsi="Times New Roman"/>
              </w:rPr>
              <w:t>6</w:t>
            </w:r>
          </w:p>
        </w:tc>
      </w:tr>
      <w:tr w:rsidR="006A4C98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6</w:t>
            </w:r>
          </w:p>
        </w:tc>
      </w:tr>
      <w:tr w:rsidR="006A4C98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C98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C98" w:rsidRPr="00A22CA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4C98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4C98" w:rsidRDefault="006A4C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4C98" w:rsidRPr="0012222B" w:rsidRDefault="006A4C98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2222B">
        <w:rPr>
          <w:rFonts w:ascii="Times New Roman" w:hAnsi="Times New Roman"/>
          <w:b/>
          <w:bCs/>
          <w:sz w:val="20"/>
          <w:szCs w:val="20"/>
        </w:rPr>
        <w:t>_________________</w:t>
      </w:r>
    </w:p>
    <w:p w:rsidR="006A4C98" w:rsidRPr="0070310F" w:rsidRDefault="006A4C98" w:rsidP="0093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3" w:name="_GoBack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/>
          <w:bCs/>
          <w:sz w:val="24"/>
          <w:szCs w:val="24"/>
        </w:rPr>
        <w:t>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/>
          <w:bCs/>
          <w:sz w:val="20"/>
          <w:szCs w:val="20"/>
        </w:rPr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A4C98" w:rsidRPr="0070310F" w:rsidRDefault="006A4C98" w:rsidP="0093577D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FootnoteReference"/>
          <w:rFonts w:ascii="Times New Roman" w:hAnsi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6A4C98" w:rsidRDefault="006A4C98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FootnoteReference"/>
          <w:rFonts w:ascii="Times New Roman" w:hAnsi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A4C98" w:rsidRDefault="006A4C98" w:rsidP="00935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FootnoteReference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6A4C98" w:rsidRPr="006E3537" w:rsidRDefault="006A4C98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FootnoteReference"/>
          <w:rFonts w:ascii="Times New Roman" w:hAnsi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A4C98" w:rsidRPr="00C67925" w:rsidRDefault="006A4C98" w:rsidP="0093577D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FootnoteReference"/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3"/>
    <w:p w:rsidR="006A4C98" w:rsidRPr="00141D8D" w:rsidRDefault="006A4C98" w:rsidP="00141D8D">
      <w:pPr>
        <w:rPr>
          <w:lang w:eastAsia="ru-RU"/>
        </w:rPr>
        <w:sectPr w:rsidR="006A4C98" w:rsidRPr="00141D8D" w:rsidSect="00D940A1">
          <w:pgSz w:w="11906" w:h="16838"/>
          <w:pgMar w:top="719" w:right="567" w:bottom="851" w:left="1418" w:header="709" w:footer="709" w:gutter="0"/>
          <w:cols w:space="708"/>
          <w:docGrid w:linePitch="360"/>
        </w:sectPr>
      </w:pPr>
    </w:p>
    <w:p w:rsidR="006A4C98" w:rsidRPr="0070310F" w:rsidRDefault="006A4C98" w:rsidP="00DE162A">
      <w:pPr>
        <w:pStyle w:val="ConsPlusNonformat"/>
        <w:ind w:left="-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7. Сведения о недвижимом имуществе, транспортных средствах и ценных бумагах, отчужденных в течении отчетного периода в результате безвозмездной сделки</w:t>
      </w:r>
    </w:p>
    <w:p w:rsidR="006A4C98" w:rsidRPr="0070310F" w:rsidRDefault="006A4C98" w:rsidP="00DE1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9720" w:type="dxa"/>
        <w:tblInd w:w="-4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3060"/>
        <w:gridCol w:w="2880"/>
        <w:gridCol w:w="3060"/>
      </w:tblGrid>
      <w:tr w:rsidR="006A4C98" w:rsidRPr="00A22CAA" w:rsidTr="000B5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0B5606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606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0B5606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606">
              <w:rPr>
                <w:rFonts w:ascii="Times New Roman" w:hAnsi="Times New Roman"/>
                <w:sz w:val="24"/>
                <w:szCs w:val="24"/>
              </w:rPr>
              <w:t xml:space="preserve">Приобретатель имущества по сделке </w:t>
            </w:r>
            <w:r w:rsidRPr="000B5606">
              <w:rPr>
                <w:rStyle w:val="FootnoteReference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0B5606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606">
              <w:rPr>
                <w:rFonts w:ascii="Times New Roman" w:hAnsi="Times New Roman"/>
                <w:sz w:val="24"/>
                <w:szCs w:val="24"/>
              </w:rPr>
              <w:t xml:space="preserve">Основание отчуждения имущества </w:t>
            </w:r>
            <w:r w:rsidRPr="000B5606">
              <w:rPr>
                <w:rStyle w:val="FootnoteReference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4C98" w:rsidRPr="00A22CAA" w:rsidTr="000B5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4</w:t>
            </w:r>
          </w:p>
        </w:tc>
      </w:tr>
      <w:tr w:rsidR="006A4C98" w:rsidRPr="00A22CAA" w:rsidTr="000B5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  <w:p w:rsidR="006A4C98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C98" w:rsidRPr="00A22CAA" w:rsidTr="000B5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  <w:p w:rsidR="006A4C98" w:rsidRDefault="006A4C98" w:rsidP="000B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6A4C98" w:rsidRPr="00A22CAA" w:rsidRDefault="006A4C98" w:rsidP="000B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C98" w:rsidRPr="00A22CAA" w:rsidTr="000B5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CAA">
              <w:rPr>
                <w:rFonts w:ascii="Times New Roman" w:hAnsi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  <w:p w:rsidR="006A4C98" w:rsidRDefault="006A4C98" w:rsidP="000B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6A4C98" w:rsidRPr="00A22CAA" w:rsidRDefault="006A4C98" w:rsidP="000B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C98" w:rsidRPr="00A22CAA" w:rsidTr="000B56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  <w:p w:rsidR="006A4C98" w:rsidRDefault="006A4C98" w:rsidP="000B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6A4C98" w:rsidRPr="00A22CAA" w:rsidRDefault="006A4C98" w:rsidP="000B5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4C98" w:rsidRPr="00A22CAA" w:rsidRDefault="006A4C98" w:rsidP="00677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4C98" w:rsidRDefault="006A4C98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4C98" w:rsidRDefault="006A4C98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____________________________</w:t>
      </w:r>
    </w:p>
    <w:p w:rsidR="006A4C98" w:rsidRDefault="006A4C98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4C98" w:rsidRPr="008C23F8" w:rsidRDefault="006A4C98" w:rsidP="008C23F8">
      <w:pPr>
        <w:jc w:val="both"/>
        <w:rPr>
          <w:rFonts w:ascii="Times New Roman" w:hAnsi="Times New Roman"/>
          <w:sz w:val="20"/>
          <w:szCs w:val="20"/>
        </w:rPr>
      </w:pPr>
      <w:r w:rsidRPr="008C23F8">
        <w:rPr>
          <w:rFonts w:ascii="Times New Roman" w:hAnsi="Times New Roman"/>
          <w:sz w:val="20"/>
          <w:szCs w:val="20"/>
        </w:rPr>
        <w:t>1 Указываются фамилия. имя, отчество, дата рождения, серия и номер паспорта или свидетельства о рождении (для несовершеннолетнего ребенка, не имеющего паспорта)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 безвозмездной сделке.</w:t>
      </w:r>
    </w:p>
    <w:p w:rsidR="006A4C98" w:rsidRDefault="006A4C98" w:rsidP="00BA0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2</w:t>
      </w:r>
      <w:r w:rsidRPr="008C23F8">
        <w:rPr>
          <w:rFonts w:ascii="Times New Roman" w:hAnsi="Times New Roman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  <w:r w:rsidRPr="00BA0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98" w:rsidRDefault="006A4C98" w:rsidP="00BA0D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C98" w:rsidRDefault="006A4C98" w:rsidP="00BA0D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C98" w:rsidRPr="00B53082" w:rsidRDefault="006A4C98" w:rsidP="00BA0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6A4C98" w:rsidRPr="0070310F" w:rsidRDefault="006A4C98" w:rsidP="00BA0DCA">
      <w:pPr>
        <w:pStyle w:val="ConsPlusNonformat"/>
      </w:pPr>
    </w:p>
    <w:p w:rsidR="006A4C98" w:rsidRPr="0070310F" w:rsidRDefault="006A4C98" w:rsidP="00BA0DCA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г.</w:t>
      </w:r>
      <w:r w:rsidRPr="0070310F">
        <w:t xml:space="preserve"> ______________________________________________</w:t>
      </w:r>
      <w:r>
        <w:t>____________________________</w:t>
      </w:r>
    </w:p>
    <w:p w:rsidR="006A4C98" w:rsidRDefault="006A4C98" w:rsidP="00BA0DCA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</w:t>
      </w: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6A4C98" w:rsidRPr="00B53082" w:rsidRDefault="006A4C98" w:rsidP="00BA0DCA">
      <w:pPr>
        <w:pStyle w:val="ConsPlusNonformat"/>
        <w:rPr>
          <w:rFonts w:ascii="Times New Roman" w:hAnsi="Times New Roman" w:cs="Times New Roman"/>
        </w:rPr>
      </w:pPr>
    </w:p>
    <w:p w:rsidR="006A4C98" w:rsidRPr="0070310F" w:rsidRDefault="006A4C98" w:rsidP="00BA0DCA">
      <w:pPr>
        <w:pStyle w:val="ConsPlusNonformat"/>
      </w:pPr>
      <w:r w:rsidRPr="0070310F">
        <w:t>_____________________________________________________________________________</w:t>
      </w:r>
    </w:p>
    <w:p w:rsidR="006A4C98" w:rsidRDefault="006A4C98" w:rsidP="00BA0DCA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6A4C98" w:rsidRPr="00141D8D" w:rsidRDefault="006A4C98" w:rsidP="00BA0DCA">
      <w:pPr>
        <w:rPr>
          <w:lang w:eastAsia="ru-RU"/>
        </w:rPr>
      </w:pPr>
    </w:p>
    <w:p w:rsidR="006A4C98" w:rsidRPr="008C23F8" w:rsidRDefault="006A4C98" w:rsidP="008C23F8">
      <w:pPr>
        <w:jc w:val="both"/>
        <w:rPr>
          <w:rFonts w:ascii="Times New Roman" w:hAnsi="Times New Roman"/>
          <w:sz w:val="20"/>
          <w:szCs w:val="20"/>
        </w:rPr>
      </w:pPr>
    </w:p>
    <w:sectPr w:rsidR="006A4C98" w:rsidRPr="008C23F8" w:rsidSect="007A5858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98" w:rsidRDefault="006A4C98" w:rsidP="004F289D">
      <w:pPr>
        <w:spacing w:after="0" w:line="240" w:lineRule="auto"/>
      </w:pPr>
      <w:r>
        <w:separator/>
      </w:r>
    </w:p>
  </w:endnote>
  <w:endnote w:type="continuationSeparator" w:id="0">
    <w:p w:rsidR="006A4C98" w:rsidRDefault="006A4C98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98" w:rsidRDefault="006A4C98" w:rsidP="004F289D">
      <w:pPr>
        <w:spacing w:after="0" w:line="240" w:lineRule="auto"/>
      </w:pPr>
      <w:r>
        <w:separator/>
      </w:r>
    </w:p>
  </w:footnote>
  <w:footnote w:type="continuationSeparator" w:id="0">
    <w:p w:rsidR="006A4C98" w:rsidRDefault="006A4C98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299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B5606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3723"/>
    <w:rsid w:val="001253BA"/>
    <w:rsid w:val="00125A09"/>
    <w:rsid w:val="00127CB7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10B7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463E"/>
    <w:rsid w:val="001C567F"/>
    <w:rsid w:val="001D0E77"/>
    <w:rsid w:val="001D1103"/>
    <w:rsid w:val="001D3156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6B51"/>
    <w:rsid w:val="001F6F66"/>
    <w:rsid w:val="001F7D2B"/>
    <w:rsid w:val="0020072E"/>
    <w:rsid w:val="0020087A"/>
    <w:rsid w:val="00204476"/>
    <w:rsid w:val="00206B91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38B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20DA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77303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4C98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17B16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16F2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A5858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23F8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53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2CA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0DCA"/>
    <w:rsid w:val="00BA41D7"/>
    <w:rsid w:val="00BA565F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1EB9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3AD3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911"/>
    <w:rsid w:val="00D64E7A"/>
    <w:rsid w:val="00D66255"/>
    <w:rsid w:val="00D668A5"/>
    <w:rsid w:val="00D67C2A"/>
    <w:rsid w:val="00D67F76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0A1"/>
    <w:rsid w:val="00D94A18"/>
    <w:rsid w:val="00D95022"/>
    <w:rsid w:val="00D959BC"/>
    <w:rsid w:val="00DA01FB"/>
    <w:rsid w:val="00DA11CA"/>
    <w:rsid w:val="00DA52C7"/>
    <w:rsid w:val="00DA60E8"/>
    <w:rsid w:val="00DA655D"/>
    <w:rsid w:val="00DA7C4C"/>
    <w:rsid w:val="00DB1B58"/>
    <w:rsid w:val="00DB607C"/>
    <w:rsid w:val="00DB6DED"/>
    <w:rsid w:val="00DB710B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162A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13A2"/>
    <w:rsid w:val="00EB17CC"/>
    <w:rsid w:val="00EB1C55"/>
    <w:rsid w:val="00EB2E87"/>
    <w:rsid w:val="00EB6D55"/>
    <w:rsid w:val="00EC01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5172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F2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289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F289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537E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E8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37E8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11</Pages>
  <Words>2022</Words>
  <Characters>11531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4</dc:creator>
  <cp:keywords/>
  <dc:description/>
  <cp:lastModifiedBy>gos-kadr</cp:lastModifiedBy>
  <cp:revision>4</cp:revision>
  <cp:lastPrinted>2014-10-14T12:02:00Z</cp:lastPrinted>
  <dcterms:created xsi:type="dcterms:W3CDTF">2017-11-17T07:32:00Z</dcterms:created>
  <dcterms:modified xsi:type="dcterms:W3CDTF">2018-01-09T06:17:00Z</dcterms:modified>
</cp:coreProperties>
</file>